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93" w:rsidRDefault="00380D93" w:rsidP="00FA2508">
      <w:pPr>
        <w:jc w:val="both"/>
        <w:rPr>
          <w:rFonts w:ascii="Gill Sans MT" w:hAnsi="Gill Sans MT"/>
          <w:szCs w:val="25"/>
        </w:rPr>
      </w:pPr>
      <w:bookmarkStart w:id="0" w:name="_GoBack"/>
      <w:bookmarkEnd w:id="0"/>
    </w:p>
    <w:p w:rsidR="008A67D0" w:rsidRDefault="008A67D0" w:rsidP="00FA2508">
      <w:pPr>
        <w:jc w:val="both"/>
        <w:rPr>
          <w:rFonts w:ascii="Gill Sans MT" w:hAnsi="Gill Sans MT"/>
          <w:szCs w:val="25"/>
        </w:rPr>
      </w:pP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Javítóvizsga témakörök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201</w:t>
      </w:r>
      <w:r w:rsidR="00632237">
        <w:rPr>
          <w:b/>
          <w:sz w:val="28"/>
          <w:szCs w:val="28"/>
          <w:lang w:val="hu-HU"/>
        </w:rPr>
        <w:t>9/2020</w:t>
      </w:r>
      <w:r w:rsidRPr="006A2E25">
        <w:rPr>
          <w:b/>
          <w:sz w:val="28"/>
          <w:szCs w:val="28"/>
          <w:lang w:val="hu-HU"/>
        </w:rPr>
        <w:t xml:space="preserve">. tanév 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</w:p>
    <w:p w:rsidR="008A67D0" w:rsidRDefault="008A67D0" w:rsidP="008A67D0">
      <w:pPr>
        <w:ind w:left="2160" w:firstLine="720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               </w:t>
      </w:r>
      <w:r w:rsidRPr="006A2E25">
        <w:rPr>
          <w:b/>
          <w:sz w:val="28"/>
          <w:szCs w:val="28"/>
          <w:lang w:val="hu-HU"/>
        </w:rPr>
        <w:t>Tantárgy neve:</w:t>
      </w:r>
    </w:p>
    <w:p w:rsidR="000634C4" w:rsidRPr="006A2E25" w:rsidRDefault="000634C4" w:rsidP="008A67D0">
      <w:pPr>
        <w:ind w:left="2160" w:firstLine="720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Magyar nyelv és irodalom</w:t>
      </w:r>
    </w:p>
    <w:p w:rsidR="008A67D0" w:rsidRPr="006A2E25" w:rsidRDefault="008A67D0" w:rsidP="008A67D0">
      <w:pPr>
        <w:spacing w:line="276" w:lineRule="auto"/>
        <w:rPr>
          <w:b/>
          <w:sz w:val="28"/>
          <w:szCs w:val="28"/>
          <w:lang w:val="hu-HU"/>
        </w:rPr>
      </w:pPr>
    </w:p>
    <w:p w:rsidR="008A67D0" w:rsidRPr="006A2E25" w:rsidRDefault="000634C4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9.F</w:t>
      </w:r>
      <w:r w:rsidR="008A67D0" w:rsidRPr="006A2E25">
        <w:rPr>
          <w:b/>
          <w:sz w:val="28"/>
          <w:szCs w:val="28"/>
          <w:lang w:val="hu-HU"/>
        </w:rPr>
        <w:t xml:space="preserve"> osztály részére</w:t>
      </w:r>
    </w:p>
    <w:p w:rsidR="008A67D0" w:rsidRPr="006A2E25" w:rsidRDefault="008A67D0" w:rsidP="008A67D0">
      <w:pPr>
        <w:spacing w:line="276" w:lineRule="auto"/>
        <w:jc w:val="center"/>
        <w:rPr>
          <w:lang w:val="hu-HU"/>
        </w:rPr>
      </w:pPr>
      <w:r w:rsidRPr="006A2E25">
        <w:rPr>
          <w:lang w:val="hu-HU"/>
        </w:rPr>
        <w:t xml:space="preserve">Összeállította: </w:t>
      </w:r>
      <w:r w:rsidR="000634C4">
        <w:rPr>
          <w:lang w:val="hu-HU"/>
        </w:rPr>
        <w:t>Fizil Orsolya</w:t>
      </w:r>
      <w:r w:rsidRPr="006A2E25">
        <w:rPr>
          <w:lang w:val="hu-HU"/>
        </w:rPr>
        <w:t xml:space="preserve"> szaktanár</w:t>
      </w: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F90429" w:rsidP="008A67D0">
      <w:pPr>
        <w:jc w:val="right"/>
        <w:rPr>
          <w:lang w:val="hu-HU"/>
        </w:rPr>
      </w:pPr>
      <w:r>
        <w:rPr>
          <w:lang w:val="hu-HU"/>
        </w:rPr>
        <w:t>Kelt: Budapest, 2020</w:t>
      </w:r>
      <w:r w:rsidR="008A67D0" w:rsidRPr="006A2E25">
        <w:rPr>
          <w:lang w:val="hu-HU"/>
        </w:rPr>
        <w:t xml:space="preserve">. június </w:t>
      </w:r>
      <w:r w:rsidR="00632237">
        <w:rPr>
          <w:lang w:val="hu-HU"/>
        </w:rPr>
        <w:t>16</w:t>
      </w:r>
      <w:r w:rsidR="008A67D0" w:rsidRPr="006A2E25">
        <w:rPr>
          <w:lang w:val="hu-HU"/>
        </w:rPr>
        <w:t>.</w:t>
      </w:r>
    </w:p>
    <w:p w:rsidR="008A67D0" w:rsidRPr="006A2E25" w:rsidRDefault="008A67D0" w:rsidP="008A67D0">
      <w:pPr>
        <w:rPr>
          <w:lang w:val="hu-HU"/>
        </w:rPr>
      </w:pPr>
    </w:p>
    <w:p w:rsidR="008A67D0" w:rsidRPr="006A2E25" w:rsidRDefault="008A67D0" w:rsidP="008A67D0">
      <w:pPr>
        <w:rPr>
          <w:lang w:val="hu-HU"/>
        </w:rPr>
      </w:pPr>
    </w:p>
    <w:p w:rsidR="008A67D0" w:rsidRDefault="008A67D0" w:rsidP="008A67D0">
      <w:pPr>
        <w:spacing w:line="276" w:lineRule="auto"/>
        <w:rPr>
          <w:lang w:val="hu-HU"/>
        </w:rPr>
      </w:pPr>
      <w:r w:rsidRPr="006A2E25">
        <w:rPr>
          <w:lang w:val="hu-HU"/>
        </w:rPr>
        <w:t>Témakörök:</w:t>
      </w:r>
    </w:p>
    <w:p w:rsidR="000634C4" w:rsidRDefault="000634C4" w:rsidP="008A67D0">
      <w:pPr>
        <w:spacing w:line="276" w:lineRule="auto"/>
        <w:rPr>
          <w:lang w:val="hu-HU"/>
        </w:rPr>
      </w:pPr>
    </w:p>
    <w:p w:rsidR="000634C4" w:rsidRDefault="000634C4" w:rsidP="008A67D0">
      <w:pPr>
        <w:spacing w:line="276" w:lineRule="auto"/>
        <w:rPr>
          <w:b/>
          <w:lang w:val="hu-HU"/>
        </w:rPr>
      </w:pPr>
      <w:r w:rsidRPr="000634C4">
        <w:rPr>
          <w:b/>
          <w:lang w:val="hu-HU"/>
        </w:rPr>
        <w:t>Magyar nyelv:</w:t>
      </w:r>
    </w:p>
    <w:p w:rsidR="000634C4" w:rsidRPr="000634C4" w:rsidRDefault="000634C4" w:rsidP="008A67D0">
      <w:pPr>
        <w:spacing w:line="276" w:lineRule="auto"/>
        <w:rPr>
          <w:b/>
          <w:lang w:val="hu-HU"/>
        </w:rPr>
      </w:pPr>
    </w:p>
    <w:p w:rsidR="000634C4" w:rsidRPr="002563BB" w:rsidRDefault="000634C4" w:rsidP="002563BB">
      <w:pPr>
        <w:pStyle w:val="Listaszerbekezds"/>
        <w:numPr>
          <w:ilvl w:val="0"/>
          <w:numId w:val="1"/>
        </w:numPr>
        <w:spacing w:line="276" w:lineRule="auto"/>
        <w:rPr>
          <w:lang w:val="hu-HU"/>
        </w:rPr>
      </w:pPr>
      <w:r w:rsidRPr="002563BB">
        <w:rPr>
          <w:lang w:val="hu-HU"/>
        </w:rPr>
        <w:t>Jelek és jelrendszerek, hangalak és jelentés kapcsolata</w:t>
      </w:r>
    </w:p>
    <w:p w:rsidR="000634C4" w:rsidRPr="002563BB" w:rsidRDefault="000634C4" w:rsidP="002563BB">
      <w:pPr>
        <w:pStyle w:val="Listaszerbekezds"/>
        <w:numPr>
          <w:ilvl w:val="0"/>
          <w:numId w:val="1"/>
        </w:numPr>
        <w:spacing w:line="276" w:lineRule="auto"/>
        <w:rPr>
          <w:lang w:val="hu-HU"/>
        </w:rPr>
      </w:pPr>
      <w:r w:rsidRPr="002563BB">
        <w:rPr>
          <w:lang w:val="hu-HU"/>
        </w:rPr>
        <w:t>Hangtan, mássalhangzótörvények</w:t>
      </w:r>
    </w:p>
    <w:p w:rsidR="000634C4" w:rsidRPr="002563BB" w:rsidRDefault="000634C4" w:rsidP="002563BB">
      <w:pPr>
        <w:pStyle w:val="Listaszerbekezds"/>
        <w:numPr>
          <w:ilvl w:val="0"/>
          <w:numId w:val="1"/>
        </w:numPr>
        <w:spacing w:line="276" w:lineRule="auto"/>
        <w:rPr>
          <w:lang w:val="hu-HU"/>
        </w:rPr>
      </w:pPr>
      <w:r w:rsidRPr="002563BB">
        <w:rPr>
          <w:lang w:val="hu-HU"/>
        </w:rPr>
        <w:t>Szóelemek</w:t>
      </w:r>
    </w:p>
    <w:p w:rsidR="000634C4" w:rsidRPr="002563BB" w:rsidRDefault="000634C4" w:rsidP="002563BB">
      <w:pPr>
        <w:pStyle w:val="Listaszerbekezds"/>
        <w:numPr>
          <w:ilvl w:val="0"/>
          <w:numId w:val="1"/>
        </w:numPr>
        <w:spacing w:line="276" w:lineRule="auto"/>
        <w:rPr>
          <w:lang w:val="hu-HU"/>
        </w:rPr>
      </w:pPr>
      <w:r w:rsidRPr="002563BB">
        <w:rPr>
          <w:lang w:val="hu-HU"/>
        </w:rPr>
        <w:t>Szófajok</w:t>
      </w:r>
    </w:p>
    <w:p w:rsidR="000634C4" w:rsidRPr="002563BB" w:rsidRDefault="000634C4" w:rsidP="002563BB">
      <w:pPr>
        <w:pStyle w:val="Listaszerbekezds"/>
        <w:numPr>
          <w:ilvl w:val="0"/>
          <w:numId w:val="1"/>
        </w:numPr>
        <w:spacing w:line="276" w:lineRule="auto"/>
        <w:rPr>
          <w:lang w:val="hu-HU"/>
        </w:rPr>
      </w:pPr>
      <w:r w:rsidRPr="002563BB">
        <w:rPr>
          <w:lang w:val="hu-HU"/>
        </w:rPr>
        <w:t>Az egyszerű mondat részei</w:t>
      </w:r>
    </w:p>
    <w:p w:rsidR="008A67D0" w:rsidRPr="006A2E25" w:rsidRDefault="008A67D0" w:rsidP="008A67D0">
      <w:pPr>
        <w:spacing w:line="276" w:lineRule="auto"/>
        <w:rPr>
          <w:lang w:val="hu-HU"/>
        </w:rPr>
      </w:pPr>
    </w:p>
    <w:p w:rsidR="008A67D0" w:rsidRPr="002563BB" w:rsidRDefault="002563BB" w:rsidP="008A67D0">
      <w:pPr>
        <w:rPr>
          <w:b/>
          <w:sz w:val="22"/>
          <w:szCs w:val="22"/>
          <w:bdr w:val="none" w:sz="0" w:space="0" w:color="auto"/>
          <w:lang w:val="hu-HU"/>
        </w:rPr>
      </w:pPr>
      <w:r w:rsidRPr="002563BB">
        <w:rPr>
          <w:b/>
          <w:sz w:val="22"/>
          <w:szCs w:val="22"/>
          <w:bdr w:val="none" w:sz="0" w:space="0" w:color="auto"/>
          <w:lang w:val="hu-HU"/>
        </w:rPr>
        <w:t>Magyar irodalom:</w:t>
      </w:r>
    </w:p>
    <w:p w:rsidR="002563BB" w:rsidRDefault="002563BB" w:rsidP="008A67D0">
      <w:pPr>
        <w:rPr>
          <w:sz w:val="22"/>
          <w:szCs w:val="22"/>
          <w:bdr w:val="none" w:sz="0" w:space="0" w:color="auto"/>
          <w:lang w:val="hu-HU"/>
        </w:rPr>
      </w:pPr>
    </w:p>
    <w:p w:rsidR="008A67D0" w:rsidRPr="002563BB" w:rsidRDefault="002563BB" w:rsidP="002563BB">
      <w:pPr>
        <w:pStyle w:val="Listaszerbekezds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2563BB">
        <w:rPr>
          <w:sz w:val="22"/>
          <w:szCs w:val="22"/>
        </w:rPr>
        <w:t>A görög mitológia, a trójai mondakör</w:t>
      </w:r>
    </w:p>
    <w:p w:rsidR="002563BB" w:rsidRPr="002563BB" w:rsidRDefault="002563BB" w:rsidP="002563BB">
      <w:pPr>
        <w:pStyle w:val="Listaszerbekezds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2563BB">
        <w:rPr>
          <w:sz w:val="22"/>
          <w:szCs w:val="22"/>
        </w:rPr>
        <w:t>A homéroszi eposzok</w:t>
      </w:r>
    </w:p>
    <w:p w:rsidR="002563BB" w:rsidRPr="002563BB" w:rsidRDefault="002563BB" w:rsidP="002563BB">
      <w:pPr>
        <w:pStyle w:val="Listaszerbekezds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2563BB">
        <w:rPr>
          <w:sz w:val="22"/>
          <w:szCs w:val="22"/>
        </w:rPr>
        <w:t>Szophoklész: Antigoné</w:t>
      </w:r>
    </w:p>
    <w:p w:rsidR="002563BB" w:rsidRPr="002563BB" w:rsidRDefault="002563BB" w:rsidP="002563BB">
      <w:pPr>
        <w:pStyle w:val="Listaszerbekezds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2563BB">
        <w:rPr>
          <w:sz w:val="22"/>
          <w:szCs w:val="22"/>
        </w:rPr>
        <w:t>A Biblia</w:t>
      </w:r>
    </w:p>
    <w:p w:rsidR="002563BB" w:rsidRDefault="002563BB" w:rsidP="002563BB">
      <w:pPr>
        <w:pStyle w:val="Listaszerbekezds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2563BB">
        <w:rPr>
          <w:sz w:val="22"/>
          <w:szCs w:val="22"/>
        </w:rPr>
        <w:t>Középkori egyházi és világi irodalom</w:t>
      </w:r>
    </w:p>
    <w:p w:rsidR="005F72BF" w:rsidRPr="002563BB" w:rsidRDefault="005F72BF" w:rsidP="002563BB">
      <w:pPr>
        <w:pStyle w:val="Listaszerbekezds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Magyar nyelvű középkori irodalom</w:t>
      </w:r>
    </w:p>
    <w:p w:rsidR="002563BB" w:rsidRPr="002563BB" w:rsidRDefault="002563BB" w:rsidP="002563BB">
      <w:pPr>
        <w:pStyle w:val="Listaszerbekezds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2563BB">
        <w:rPr>
          <w:sz w:val="22"/>
          <w:szCs w:val="22"/>
        </w:rPr>
        <w:t>Dante Alighieri: Isteni színjáték</w:t>
      </w:r>
    </w:p>
    <w:p w:rsidR="002563BB" w:rsidRPr="002563BB" w:rsidRDefault="002563BB" w:rsidP="002563BB">
      <w:pPr>
        <w:pStyle w:val="Listaszerbekezds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2563BB">
        <w:rPr>
          <w:sz w:val="22"/>
          <w:szCs w:val="22"/>
        </w:rPr>
        <w:t>Francois Villon költészete</w:t>
      </w:r>
    </w:p>
    <w:p w:rsidR="002563BB" w:rsidRPr="002563BB" w:rsidRDefault="002563BB" w:rsidP="002563BB">
      <w:pPr>
        <w:pStyle w:val="Listaszerbekezds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2563BB">
        <w:rPr>
          <w:sz w:val="22"/>
          <w:szCs w:val="22"/>
        </w:rPr>
        <w:t>A reneszánsz</w:t>
      </w:r>
    </w:p>
    <w:p w:rsidR="002563BB" w:rsidRPr="002563BB" w:rsidRDefault="002563BB" w:rsidP="005A0E69">
      <w:pPr>
        <w:pStyle w:val="Listaszerbekezds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2563BB">
        <w:rPr>
          <w:sz w:val="22"/>
          <w:szCs w:val="22"/>
        </w:rPr>
        <w:t>Janus Pannonius</w:t>
      </w:r>
    </w:p>
    <w:p w:rsidR="002563BB" w:rsidRPr="002563BB" w:rsidRDefault="002563BB" w:rsidP="008A67D0">
      <w:pPr>
        <w:rPr>
          <w:sz w:val="22"/>
          <w:szCs w:val="22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spacing w:line="276" w:lineRule="auto"/>
        <w:rPr>
          <w:lang w:val="hu-HU"/>
        </w:rPr>
      </w:pPr>
      <w:r w:rsidRPr="00E0631F">
        <w:rPr>
          <w:lang w:val="hu-HU"/>
        </w:rPr>
        <w:t>Vizsgán használható segédeszközök:</w:t>
      </w:r>
    </w:p>
    <w:p w:rsidR="002563BB" w:rsidRDefault="002563BB" w:rsidP="008A67D0">
      <w:pPr>
        <w:spacing w:line="276" w:lineRule="auto"/>
        <w:rPr>
          <w:lang w:val="hu-HU"/>
        </w:rPr>
      </w:pPr>
    </w:p>
    <w:p w:rsidR="002563BB" w:rsidRPr="00E0631F" w:rsidRDefault="002563BB" w:rsidP="008A67D0">
      <w:pPr>
        <w:spacing w:line="276" w:lineRule="auto"/>
        <w:rPr>
          <w:lang w:val="hu-HU"/>
        </w:rPr>
      </w:pPr>
      <w:r>
        <w:rPr>
          <w:lang w:val="hu-HU"/>
        </w:rPr>
        <w:t>Magyar irodalom 9. szöveggyűjtemény</w:t>
      </w:r>
    </w:p>
    <w:p w:rsidR="008A67D0" w:rsidRPr="00FA2508" w:rsidRDefault="008A67D0" w:rsidP="00FA2508">
      <w:pPr>
        <w:jc w:val="both"/>
        <w:rPr>
          <w:rFonts w:ascii="Gill Sans MT" w:hAnsi="Gill Sans MT"/>
          <w:szCs w:val="25"/>
        </w:rPr>
      </w:pPr>
    </w:p>
    <w:sectPr w:rsidR="008A67D0" w:rsidRPr="00FA2508" w:rsidSect="00380D93">
      <w:headerReference w:type="default" r:id="rId7"/>
      <w:pgSz w:w="11906" w:h="16838" w:code="9"/>
      <w:pgMar w:top="22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12A" w:rsidRDefault="00CA412A" w:rsidP="00D12CD1">
      <w:r>
        <w:separator/>
      </w:r>
    </w:p>
  </w:endnote>
  <w:endnote w:type="continuationSeparator" w:id="0">
    <w:p w:rsidR="00CA412A" w:rsidRDefault="00CA412A" w:rsidP="00D1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12A" w:rsidRDefault="00CA412A" w:rsidP="00D12CD1">
      <w:r>
        <w:separator/>
      </w:r>
    </w:p>
  </w:footnote>
  <w:footnote w:type="continuationSeparator" w:id="0">
    <w:p w:rsidR="00CA412A" w:rsidRDefault="00CA412A" w:rsidP="00D12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CD1" w:rsidRDefault="002C69A3">
    <w:pPr>
      <w:pStyle w:val="lfej"/>
    </w:pPr>
    <w:r w:rsidRPr="0032533F">
      <w:rPr>
        <w:rFonts w:ascii="Gill Sans MT" w:hAnsi="Gill Sans MT"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67129"/>
          <wp:effectExtent l="0" t="0" r="0" b="952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lap_fejle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67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007D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4101280</wp:posOffset>
          </wp:positionV>
          <wp:extent cx="7553325" cy="611714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élpapír lá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611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92E35"/>
    <w:multiLevelType w:val="hybridMultilevel"/>
    <w:tmpl w:val="A6708D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96D74"/>
    <w:multiLevelType w:val="hybridMultilevel"/>
    <w:tmpl w:val="860C03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3F"/>
    <w:rsid w:val="0005469A"/>
    <w:rsid w:val="000634C4"/>
    <w:rsid w:val="000F4084"/>
    <w:rsid w:val="0012638B"/>
    <w:rsid w:val="002563BB"/>
    <w:rsid w:val="00272E2F"/>
    <w:rsid w:val="002C69A3"/>
    <w:rsid w:val="0032533F"/>
    <w:rsid w:val="0036007D"/>
    <w:rsid w:val="00380D93"/>
    <w:rsid w:val="004B77FE"/>
    <w:rsid w:val="004E7AB5"/>
    <w:rsid w:val="005F72BF"/>
    <w:rsid w:val="00632237"/>
    <w:rsid w:val="006A2782"/>
    <w:rsid w:val="00815616"/>
    <w:rsid w:val="0089634F"/>
    <w:rsid w:val="008A67D0"/>
    <w:rsid w:val="00A701A2"/>
    <w:rsid w:val="00A86B27"/>
    <w:rsid w:val="00BC5909"/>
    <w:rsid w:val="00C97ECC"/>
    <w:rsid w:val="00CA412A"/>
    <w:rsid w:val="00D12CD1"/>
    <w:rsid w:val="00F6421E"/>
    <w:rsid w:val="00F90429"/>
    <w:rsid w:val="00FA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CEA3BD9-861D-4CC0-A063-E35A79C9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8A67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D12CD1"/>
  </w:style>
  <w:style w:type="paragraph" w:styleId="llb">
    <w:name w:val="footer"/>
    <w:basedOn w:val="Norml"/>
    <w:link w:val="llb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D12CD1"/>
  </w:style>
  <w:style w:type="paragraph" w:styleId="Buborkszveg">
    <w:name w:val="Balloon Text"/>
    <w:basedOn w:val="Norml"/>
    <w:link w:val="BuborkszvegChar"/>
    <w:uiPriority w:val="99"/>
    <w:semiHidden/>
    <w:unhideWhenUsed/>
    <w:rsid w:val="00BC59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90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56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&#225;d\AppData\Local\Microsoft\Windows\INetCache\Content.Outlook\Q18Z27NR\VIK_levlap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VIK_levlap_sablon</Template>
  <TotalTime>0</TotalTime>
  <Pages>2</Pages>
  <Words>90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László</dc:creator>
  <cp:keywords/>
  <dc:description/>
  <cp:lastModifiedBy>Markovits Ágnes</cp:lastModifiedBy>
  <cp:revision>2</cp:revision>
  <cp:lastPrinted>2017-01-11T11:19:00Z</cp:lastPrinted>
  <dcterms:created xsi:type="dcterms:W3CDTF">2020-06-19T06:13:00Z</dcterms:created>
  <dcterms:modified xsi:type="dcterms:W3CDTF">2020-06-19T06:13:00Z</dcterms:modified>
</cp:coreProperties>
</file>